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jc w:val="center"/>
        <w:tblLayout w:type="fixed"/>
        <w:tblLook w:val="0600" w:firstRow="0" w:lastRow="0" w:firstColumn="0" w:lastColumn="0" w:noHBand="1" w:noVBand="1"/>
        <w:tblDescription w:val="上部のレイアウト テーブル"/>
      </w:tblPr>
      <w:tblGrid>
        <w:gridCol w:w="10512"/>
      </w:tblGrid>
      <w:tr w:rsidR="009502A1" w:rsidRPr="009502A1" w14:paraId="41E1E185" w14:textId="77777777" w:rsidTr="006A6A79">
        <w:trPr>
          <w:trHeight w:val="1418"/>
          <w:jc w:val="center"/>
        </w:trPr>
        <w:tc>
          <w:tcPr>
            <w:tcW w:w="10512" w:type="dxa"/>
          </w:tcPr>
          <w:p w14:paraId="3CB33415" w14:textId="77777777" w:rsidR="00017857" w:rsidRPr="009502A1" w:rsidRDefault="001269B5" w:rsidP="009502A1">
            <w:pPr>
              <w:pStyle w:val="a6"/>
              <w:tabs>
                <w:tab w:val="left" w:pos="8610"/>
              </w:tabs>
              <w:rPr>
                <w:rFonts w:ascii="Meiryo UI" w:hAnsi="Meiryo UI"/>
                <w:color w:val="FFCC29"/>
              </w:rPr>
            </w:pPr>
            <w:r w:rsidRPr="009502A1">
              <w:rPr>
                <w:rFonts w:ascii="Meiryo UI" w:hAnsi="Meiryo UI"/>
                <w:color w:val="FFCC29"/>
                <w:sz w:val="96"/>
                <w:szCs w:val="96"/>
              </w:rPr>
              <w:t>福祉活動寄付先募集</w:t>
            </w:r>
          </w:p>
        </w:tc>
      </w:tr>
      <w:tr w:rsidR="001D48CC" w:rsidRPr="003A7270" w14:paraId="5F7447AC" w14:textId="77777777" w:rsidTr="009502A1">
        <w:trPr>
          <w:trHeight w:val="2267"/>
          <w:jc w:val="center"/>
        </w:trPr>
        <w:tc>
          <w:tcPr>
            <w:tcW w:w="10512" w:type="dxa"/>
          </w:tcPr>
          <w:p w14:paraId="22FFC762" w14:textId="305ED490" w:rsidR="009502A1" w:rsidRDefault="009502A1" w:rsidP="009502A1">
            <w:pPr>
              <w:pStyle w:val="affa"/>
              <w:tabs>
                <w:tab w:val="left" w:pos="8610"/>
              </w:tabs>
              <w:ind w:left="0" w:firstLineChars="500" w:firstLine="2600"/>
              <w:jc w:val="both"/>
              <w:rPr>
                <w:rFonts w:ascii="Meiryo UI" w:hAnsi="Meiryo UI"/>
                <w:color w:val="000000" w:themeColor="text1"/>
                <w:sz w:val="56"/>
                <w:szCs w:val="56"/>
              </w:rPr>
            </w:pPr>
            <w:r w:rsidRPr="009502A1">
              <w:rPr>
                <w:rFonts w:ascii="Meiryo UI" w:hAnsi="Meiryo UI"/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59B6BAFA" wp14:editId="395D30CF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254635</wp:posOffset>
                  </wp:positionV>
                  <wp:extent cx="952500" cy="1017443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BB2" w:rsidRPr="009502A1">
              <w:rPr>
                <w:rFonts w:ascii="Meiryo UI" w:hAnsi="Meiryo UI" w:hint="eastAsia"/>
                <w:color w:val="000000" w:themeColor="text1"/>
                <w:sz w:val="72"/>
                <w:szCs w:val="72"/>
              </w:rPr>
              <w:t>8</w:t>
            </w:r>
            <w:r w:rsidR="00784BB2" w:rsidRP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月</w:t>
            </w:r>
            <w:r w:rsidR="00784BB2" w:rsidRPr="009502A1">
              <w:rPr>
                <w:rFonts w:ascii="Meiryo UI" w:hAnsi="Meiryo UI" w:hint="eastAsia"/>
                <w:color w:val="000000" w:themeColor="text1"/>
                <w:sz w:val="72"/>
                <w:szCs w:val="72"/>
              </w:rPr>
              <w:t>28</w:t>
            </w:r>
            <w:r w:rsidR="00784BB2" w:rsidRP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日</w:t>
            </w:r>
            <w:r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（月）</w:t>
            </w:r>
            <w:r w:rsidR="00784BB2" w:rsidRP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～</w:t>
            </w:r>
          </w:p>
          <w:p w14:paraId="3080FCF0" w14:textId="5EA9A2D7" w:rsidR="00784BB2" w:rsidRPr="009502A1" w:rsidRDefault="00784BB2" w:rsidP="009502A1">
            <w:pPr>
              <w:pStyle w:val="affa"/>
              <w:tabs>
                <w:tab w:val="left" w:pos="8610"/>
              </w:tabs>
              <w:ind w:left="2022"/>
              <w:jc w:val="left"/>
              <w:rPr>
                <w:rFonts w:ascii="Meiryo UI" w:hAnsi="Meiryo UI"/>
                <w:color w:val="000000" w:themeColor="text1"/>
                <w:sz w:val="84"/>
                <w:szCs w:val="84"/>
              </w:rPr>
            </w:pPr>
            <w:r w:rsidRPr="009502A1">
              <w:rPr>
                <w:rFonts w:ascii="Meiryo UI" w:hAnsi="Meiryo UI" w:hint="eastAsia"/>
                <w:color w:val="000000" w:themeColor="text1"/>
                <w:sz w:val="72"/>
                <w:szCs w:val="72"/>
              </w:rPr>
              <w:t>10</w:t>
            </w:r>
            <w:r w:rsidRP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月</w:t>
            </w:r>
            <w:r w:rsidRPr="009502A1">
              <w:rPr>
                <w:rFonts w:ascii="Meiryo UI" w:hAnsi="Meiryo UI" w:hint="eastAsia"/>
                <w:color w:val="000000" w:themeColor="text1"/>
                <w:sz w:val="72"/>
                <w:szCs w:val="72"/>
              </w:rPr>
              <w:t>27</w:t>
            </w:r>
            <w:r w:rsidRP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日</w:t>
            </w:r>
            <w:r w:rsidR="009502A1">
              <w:rPr>
                <w:rFonts w:ascii="Meiryo UI" w:hAnsi="Meiryo UI" w:hint="eastAsia"/>
                <w:color w:val="000000" w:themeColor="text1"/>
                <w:sz w:val="56"/>
                <w:szCs w:val="56"/>
              </w:rPr>
              <w:t>（金）</w:t>
            </w:r>
          </w:p>
        </w:tc>
      </w:tr>
      <w:tr w:rsidR="001D48CC" w:rsidRPr="003A7270" w14:paraId="77B4DF87" w14:textId="77777777" w:rsidTr="009502A1">
        <w:trPr>
          <w:trHeight w:val="457"/>
          <w:jc w:val="center"/>
        </w:trPr>
        <w:tc>
          <w:tcPr>
            <w:tcW w:w="10512" w:type="dxa"/>
          </w:tcPr>
          <w:p w14:paraId="0AEE6C14" w14:textId="2106F76B" w:rsidR="001D48CC" w:rsidRPr="009502A1" w:rsidRDefault="001D48CC" w:rsidP="009502A1">
            <w:pPr>
              <w:tabs>
                <w:tab w:val="left" w:pos="8610"/>
              </w:tabs>
              <w:rPr>
                <w:rFonts w:ascii="Meiryo UI" w:hAnsi="Meiryo UI"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92"/>
        <w:tblW w:w="105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上部のレイアウト テーブル"/>
      </w:tblPr>
      <w:tblGrid>
        <w:gridCol w:w="10512"/>
      </w:tblGrid>
      <w:tr w:rsidR="006A6A79" w:rsidRPr="003A7270" w14:paraId="4B124E53" w14:textId="77777777" w:rsidTr="006A6A79">
        <w:tc>
          <w:tcPr>
            <w:tcW w:w="10512" w:type="dxa"/>
          </w:tcPr>
          <w:p w14:paraId="70F03AF2" w14:textId="23EF67BA" w:rsidR="006A6A79" w:rsidRPr="003A7270" w:rsidRDefault="006A6A79" w:rsidP="006A6A79">
            <w:pPr>
              <w:pStyle w:val="a4"/>
              <w:rPr>
                <w:rFonts w:ascii="Meiryo UI" w:hAnsi="Meiryo UI"/>
                <w:color w:val="595959"/>
                <w:lang w:val="en"/>
              </w:rPr>
            </w:pPr>
            <w:r w:rsidRPr="009502A1">
              <w:rPr>
                <w:rFonts w:ascii="Meiryo UI" w:hAnsi="Meiryo UI"/>
                <w:sz w:val="48"/>
                <w:szCs w:val="24"/>
              </w:rPr>
              <w:t>福祉活動寄付金について</w:t>
            </w:r>
          </w:p>
        </w:tc>
      </w:tr>
      <w:tr w:rsidR="006A6A79" w:rsidRPr="009502A1" w14:paraId="1AD02EFE" w14:textId="77777777" w:rsidTr="006A6A79">
        <w:trPr>
          <w:trHeight w:val="1617"/>
        </w:trPr>
        <w:tc>
          <w:tcPr>
            <w:tcW w:w="10512" w:type="dxa"/>
          </w:tcPr>
          <w:p w14:paraId="18539C19" w14:textId="35AB487E" w:rsidR="006A6A79" w:rsidRPr="009502A1" w:rsidRDefault="006A6A79" w:rsidP="009502A1">
            <w:pPr>
              <w:jc w:val="left"/>
              <w:rPr>
                <w:rFonts w:ascii="Meiryo UI" w:hAnsi="Meiryo UI"/>
                <w:sz w:val="28"/>
                <w:szCs w:val="28"/>
                <w:lang w:val="en"/>
              </w:rPr>
            </w:pPr>
            <w:r w:rsidRPr="009502A1">
              <w:rPr>
                <w:rFonts w:ascii="Meiryo UI" w:hAnsi="Meiryo UI" w:hint="eastAsia"/>
                <w:sz w:val="28"/>
                <w:szCs w:val="28"/>
                <w:lang w:val="en"/>
              </w:rPr>
              <w:t>コープみえは「つながりあう安心、笑顔が輝く くらし」～人が地域で協同するくらしづくりをすすめ、平和な社会を未来に引き継いでいきます～を基本理念とし、福祉の視点をもって事業や活動をすすめています。</w:t>
            </w:r>
          </w:p>
          <w:p w14:paraId="5A982BAB" w14:textId="7DCBD8E3" w:rsidR="006A6A79" w:rsidRPr="009502A1" w:rsidRDefault="006A6A79" w:rsidP="009502A1">
            <w:pPr>
              <w:jc w:val="left"/>
              <w:rPr>
                <w:rFonts w:ascii="Meiryo UI" w:hAnsi="Meiryo UI"/>
                <w:sz w:val="28"/>
                <w:szCs w:val="28"/>
                <w:lang w:val="en"/>
              </w:rPr>
            </w:pPr>
            <w:r w:rsidRPr="009502A1">
              <w:rPr>
                <w:rFonts w:ascii="Meiryo UI" w:hAnsi="Meiryo UI" w:hint="eastAsia"/>
                <w:sz w:val="28"/>
                <w:szCs w:val="28"/>
                <w:lang w:val="en"/>
              </w:rPr>
              <w:t>この福祉活動寄付金をとおして、現在の活動を発展させていきたい団体や、新しい活動を計画している団体、福祉に関する取り組みをすすめる福祉施設、子育てサークル、健康づくりなどの皆さまを応援します。</w:t>
            </w:r>
          </w:p>
        </w:tc>
      </w:tr>
      <w:tr w:rsidR="006A6A79" w:rsidRPr="006A6A79" w14:paraId="180D5FE1" w14:textId="77777777" w:rsidTr="000A482C">
        <w:tc>
          <w:tcPr>
            <w:tcW w:w="10512" w:type="dxa"/>
          </w:tcPr>
          <w:p w14:paraId="3FA78104" w14:textId="03A63428" w:rsidR="006A6A79" w:rsidRPr="006A6A79" w:rsidRDefault="006A6A79" w:rsidP="006A6A79">
            <w:pPr>
              <w:spacing w:before="120"/>
              <w:rPr>
                <w:rFonts w:ascii="Meiryo UI" w:hAnsi="Meiryo UI"/>
                <w:b/>
                <w:color w:val="595959"/>
                <w:sz w:val="40"/>
                <w:szCs w:val="21"/>
                <w:lang w:val="en"/>
              </w:rPr>
            </w:pPr>
            <w:r w:rsidRPr="009502A1">
              <w:rPr>
                <w:rFonts w:ascii="Meiryo UI" w:hAnsi="Meiryo UI" w:hint="eastAsia"/>
                <w:b/>
                <w:color w:val="386065" w:themeColor="accent2"/>
                <w:sz w:val="48"/>
                <w:lang w:val="en"/>
              </w:rPr>
              <w:t>応募手続きについて</w:t>
            </w:r>
            <w:bookmarkStart w:id="0" w:name="_GoBack"/>
            <w:bookmarkEnd w:id="0"/>
          </w:p>
        </w:tc>
      </w:tr>
      <w:tr w:rsidR="006A6A79" w:rsidRPr="006A6A79" w14:paraId="04BB0006" w14:textId="77777777" w:rsidTr="009741AC">
        <w:trPr>
          <w:trHeight w:val="1055"/>
        </w:trPr>
        <w:tc>
          <w:tcPr>
            <w:tcW w:w="10512" w:type="dxa"/>
          </w:tcPr>
          <w:p w14:paraId="54240404" w14:textId="254B9E3A" w:rsidR="006A6A79" w:rsidRPr="006A6A79" w:rsidRDefault="006A6A79" w:rsidP="009502A1">
            <w:pPr>
              <w:jc w:val="left"/>
              <w:rPr>
                <w:rFonts w:ascii="Meiryo UI" w:hAnsi="Meiryo UI"/>
                <w:lang w:val="en"/>
              </w:rPr>
            </w:pPr>
            <w:r w:rsidRPr="009502A1">
              <w:rPr>
                <w:rFonts w:ascii="Meiryo UI" w:hAnsi="Meiryo UI" w:hint="eastAsia"/>
                <w:sz w:val="28"/>
                <w:szCs w:val="28"/>
                <w:lang w:val="en"/>
              </w:rPr>
              <w:t>専用の申請書をご使用ください。コープみえホームページより書類をダウンロードのうえ、コープみえ福祉寄付活動事務局へお送りください。ダウンロードが難しい場合は事務局へ請求いただきましたら、申請書を送付いたします。詳しくはコープみえホームページをご覧ください。</w:t>
            </w:r>
          </w:p>
        </w:tc>
      </w:tr>
    </w:tbl>
    <w:p w14:paraId="14FC8F3E" w14:textId="6101EEBC" w:rsidR="001D48CC" w:rsidRPr="006A6A79" w:rsidRDefault="00784802" w:rsidP="00474B1E">
      <w:pPr>
        <w:pStyle w:val="a4"/>
        <w:ind w:left="0"/>
        <w:jc w:val="both"/>
        <w:rPr>
          <w:rFonts w:ascii="Meiryo UI" w:hAnsi="Meiryo UI"/>
        </w:rPr>
      </w:pPr>
      <w:r w:rsidRPr="00784802">
        <w:rPr>
          <w:rFonts w:ascii="Meiryo UI" w:hAnsi="Meiryo UI"/>
          <w:noProof/>
        </w:rPr>
        <w:drawing>
          <wp:anchor distT="0" distB="0" distL="114300" distR="114300" simplePos="0" relativeHeight="251661312" behindDoc="0" locked="0" layoutInCell="1" allowOverlap="1" wp14:anchorId="13AC6619" wp14:editId="65E2C70C">
            <wp:simplePos x="0" y="0"/>
            <wp:positionH relativeFrom="column">
              <wp:posOffset>5356860</wp:posOffset>
            </wp:positionH>
            <wp:positionV relativeFrom="paragraph">
              <wp:posOffset>4189730</wp:posOffset>
            </wp:positionV>
            <wp:extent cx="792480" cy="792480"/>
            <wp:effectExtent l="0" t="0" r="7620" b="7620"/>
            <wp:wrapNone/>
            <wp:docPr id="2" name="図 2" descr="C:\Users\sanakamu\Desktop\第1回福祉活動寄付先選考委員会7月14日\QR_147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kamu\Desktop\第1回福祉活動寄付先選考委員会7月14日\QR_1470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EA8"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01398A" wp14:editId="45D77600">
                <wp:simplePos x="0" y="0"/>
                <wp:positionH relativeFrom="margin">
                  <wp:align>left</wp:align>
                </wp:positionH>
                <wp:positionV relativeFrom="paragraph">
                  <wp:posOffset>4077335</wp:posOffset>
                </wp:positionV>
                <wp:extent cx="5010150" cy="1076325"/>
                <wp:effectExtent l="0" t="0" r="19050" b="28575"/>
                <wp:wrapNone/>
                <wp:docPr id="17740727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93942" id="正方形/長方形 1" o:spid="_x0000_s1026" style="position:absolute;left:0;text-align:left;margin-left:0;margin-top:321.05pt;width:394.5pt;height:84.7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6F4EA8"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342E" wp14:editId="48662645">
                <wp:simplePos x="0" y="0"/>
                <wp:positionH relativeFrom="margin">
                  <wp:posOffset>85725</wp:posOffset>
                </wp:positionH>
                <wp:positionV relativeFrom="paragraph">
                  <wp:posOffset>4115435</wp:posOffset>
                </wp:positionV>
                <wp:extent cx="4686300" cy="982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78D2" w14:textId="77777777" w:rsidR="006A6A79" w:rsidRPr="006F4EA8" w:rsidRDefault="006A6A79" w:rsidP="006F4EA8">
                            <w:pPr>
                              <w:spacing w:line="240" w:lineRule="atLeast"/>
                              <w:ind w:left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生活協同組合コープみえ 組織活動推進課 福祉寄付活動事務局 宛</w:t>
                            </w:r>
                          </w:p>
                          <w:p w14:paraId="76366342" w14:textId="106B3146" w:rsidR="006A6A79" w:rsidRPr="006F4EA8" w:rsidRDefault="006A6A79" w:rsidP="006F4EA8">
                            <w:pPr>
                              <w:spacing w:line="240" w:lineRule="atLeast"/>
                              <w:ind w:left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</w:t>
                            </w:r>
                            <w:r w:rsid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</w:rPr>
                              <w:t>59-271-85</w:t>
                            </w:r>
                            <w:r w:rsidR="001468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</w:rPr>
                              <w:t>3</w:t>
                            </w:r>
                            <w:r w:rsidR="009502A1" w:rsidRP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  <w:t>FAX：059</w:t>
                            </w:r>
                            <w:r w:rsidR="00A35A4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‐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</w:rPr>
                              <w:t>222-521</w:t>
                            </w:r>
                            <w:r w:rsidR="003C517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</w:t>
                            </w:r>
                            <w:r w:rsid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6F4EA8" w:rsidRP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平日９時～１７時</w:t>
                            </w:r>
                            <w:r w:rsid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6F4EA8" w:rsidRP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ナガサワ</w:t>
                            </w:r>
                            <w:r w:rsidR="006F4E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Pr="006F4EA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m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ail：sanakamu</w:t>
                            </w:r>
                            <w:r w:rsidR="006F4EA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="006F4EA8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a@tcoop.or.jp </w:t>
                            </w:r>
                          </w:p>
                          <w:p w14:paraId="5E0BFB2E" w14:textId="77777777" w:rsidR="009502A1" w:rsidRDefault="00950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34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.75pt;margin-top:324.05pt;width:369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" filled="f" stroked="f" strokeweight=".5pt">
                <v:textbox>
                  <w:txbxContent>
                    <w:p w14:paraId="6A8C78D2" w14:textId="77777777" w:rsidR="006A6A79" w:rsidRPr="006F4EA8" w:rsidRDefault="006A6A79" w:rsidP="006F4EA8">
                      <w:pPr>
                        <w:spacing w:line="240" w:lineRule="atLeast"/>
                        <w:ind w:left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F4EA8">
                        <w:rPr>
                          <w:rFonts w:ascii="ＭＳ Ｐゴシック" w:eastAsia="ＭＳ Ｐゴシック" w:hAnsi="ＭＳ Ｐゴシック" w:hint="eastAsia"/>
                        </w:rPr>
                        <w:t>生活協同組合コープみえ 組織活動推進課 福祉寄付活動事務局 宛</w:t>
                      </w:r>
                    </w:p>
                    <w:p w14:paraId="76366342" w14:textId="106B3146" w:rsidR="006A6A79" w:rsidRPr="006F4EA8" w:rsidRDefault="006A6A79" w:rsidP="006F4EA8">
                      <w:pPr>
                        <w:spacing w:line="240" w:lineRule="atLeast"/>
                        <w:ind w:left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F4EA8">
                        <w:rPr>
                          <w:rFonts w:ascii="ＭＳ Ｐゴシック" w:eastAsia="ＭＳ Ｐゴシック" w:hAnsi="ＭＳ Ｐゴシック" w:hint="eastAsia"/>
                        </w:rPr>
                        <w:t>TEL：</w:t>
                      </w:r>
                      <w:r w:rsidR="006F4EA8">
                        <w:rPr>
                          <w:rFonts w:ascii="ＭＳ Ｐゴシック" w:eastAsia="ＭＳ Ｐゴシック" w:hAnsi="ＭＳ Ｐゴシック" w:hint="eastAsia"/>
                        </w:rPr>
                        <w:t>0</w:t>
                      </w:r>
                      <w:r w:rsidR="006F4EA8">
                        <w:rPr>
                          <w:rFonts w:ascii="ＭＳ Ｐゴシック" w:eastAsia="ＭＳ Ｐゴシック" w:hAnsi="ＭＳ Ｐゴシック"/>
                        </w:rPr>
                        <w:t>59-271-85</w:t>
                      </w:r>
                      <w:r w:rsidR="001468C2">
                        <w:rPr>
                          <w:rFonts w:ascii="ＭＳ Ｐゴシック" w:eastAsia="ＭＳ Ｐゴシック" w:hAnsi="ＭＳ Ｐゴシック" w:hint="eastAsia"/>
                        </w:rPr>
                        <w:t>0</w:t>
                      </w:r>
                      <w:r w:rsidR="006F4EA8">
                        <w:rPr>
                          <w:rFonts w:ascii="ＭＳ Ｐゴシック" w:eastAsia="ＭＳ Ｐゴシック" w:hAnsi="ＭＳ Ｐゴシック"/>
                        </w:rPr>
                        <w:t>3</w:t>
                      </w:r>
                      <w:r w:rsidR="009502A1" w:rsidRPr="006F4EA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6F4EA8">
                        <w:rPr>
                          <w:rFonts w:ascii="ＭＳ Ｐゴシック" w:eastAsia="ＭＳ Ｐゴシック" w:hAnsi="ＭＳ Ｐゴシック"/>
                        </w:rPr>
                        <w:br/>
                        <w:t>FAX：059</w:t>
                      </w:r>
                      <w:r w:rsidR="00A35A4A">
                        <w:rPr>
                          <w:rFonts w:ascii="ＭＳ Ｐゴシック" w:eastAsia="ＭＳ Ｐゴシック" w:hAnsi="ＭＳ Ｐゴシック" w:hint="eastAsia"/>
                        </w:rPr>
                        <w:t>‐</w:t>
                      </w:r>
                      <w:r w:rsidR="006F4EA8">
                        <w:rPr>
                          <w:rFonts w:ascii="ＭＳ Ｐゴシック" w:eastAsia="ＭＳ Ｐゴシック" w:hAnsi="ＭＳ Ｐゴシック"/>
                        </w:rPr>
                        <w:t>222-521</w:t>
                      </w:r>
                      <w:r w:rsidR="003C5174">
                        <w:rPr>
                          <w:rFonts w:ascii="ＭＳ Ｐゴシック" w:eastAsia="ＭＳ Ｐゴシック" w:hAnsi="ＭＳ Ｐゴシック" w:hint="eastAsia"/>
                        </w:rPr>
                        <w:t>7</w:t>
                      </w:r>
                      <w:bookmarkStart w:id="1" w:name="_GoBack"/>
                      <w:bookmarkEnd w:id="1"/>
                      <w:r w:rsidR="006F4EA8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6F4EA8" w:rsidRPr="006F4EA8">
                        <w:rPr>
                          <w:rFonts w:ascii="ＭＳ Ｐゴシック" w:eastAsia="ＭＳ Ｐゴシック" w:hAnsi="ＭＳ Ｐゴシック" w:hint="eastAsia"/>
                        </w:rPr>
                        <w:t>平日９時～１７時</w:t>
                      </w:r>
                      <w:r w:rsidR="006F4EA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6F4EA8" w:rsidRPr="006F4EA8">
                        <w:rPr>
                          <w:rFonts w:ascii="ＭＳ Ｐゴシック" w:eastAsia="ＭＳ Ｐゴシック" w:hAnsi="ＭＳ Ｐゴシック" w:hint="eastAsia"/>
                        </w:rPr>
                        <w:t>ナガサワ</w:t>
                      </w:r>
                      <w:r w:rsidR="006F4EA8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6F4EA8"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r w:rsidRPr="006F4EA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m</w:t>
                      </w:r>
                      <w:r w:rsidR="006F4EA8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ail：sanakamu</w:t>
                      </w:r>
                      <w:r w:rsidR="006F4EA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r</w:t>
                      </w:r>
                      <w:r w:rsidR="006F4EA8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a@tcoop.or.jp </w:t>
                      </w:r>
                    </w:p>
                    <w:p w14:paraId="5E0BFB2E" w14:textId="77777777" w:rsidR="009502A1" w:rsidRDefault="009502A1"/>
                  </w:txbxContent>
                </v:textbox>
                <w10:wrap anchorx="margin"/>
              </v:shape>
            </w:pict>
          </mc:Fallback>
        </mc:AlternateContent>
      </w:r>
    </w:p>
    <w:p w14:paraId="381005AE" w14:textId="0EC4127F" w:rsidR="002A068F" w:rsidRPr="003A7270" w:rsidRDefault="002A068F" w:rsidP="001D48CC">
      <w:pPr>
        <w:spacing w:after="0"/>
        <w:jc w:val="left"/>
        <w:rPr>
          <w:rFonts w:ascii="Meiryo UI" w:hAnsi="Meiryo UI"/>
          <w:sz w:val="4"/>
        </w:rPr>
      </w:pPr>
    </w:p>
    <w:sectPr w:rsidR="002A068F" w:rsidRPr="003A7270" w:rsidSect="00E77907">
      <w:headerReference w:type="default" r:id="rId13"/>
      <w:footerReference w:type="default" r:id="rId14"/>
      <w:headerReference w:type="first" r:id="rId15"/>
      <w:pgSz w:w="11906" w:h="16838" w:code="9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743E" w14:textId="77777777" w:rsidR="00513076" w:rsidRDefault="00513076" w:rsidP="0068245E">
      <w:pPr>
        <w:spacing w:after="0"/>
      </w:pPr>
      <w:r>
        <w:separator/>
      </w:r>
    </w:p>
    <w:p w14:paraId="217B36FB" w14:textId="77777777" w:rsidR="00513076" w:rsidRDefault="00513076"/>
    <w:p w14:paraId="0EF90777" w14:textId="77777777" w:rsidR="00513076" w:rsidRDefault="00513076"/>
  </w:endnote>
  <w:endnote w:type="continuationSeparator" w:id="0">
    <w:p w14:paraId="519C9E60" w14:textId="77777777" w:rsidR="00513076" w:rsidRDefault="00513076" w:rsidP="0068245E">
      <w:pPr>
        <w:spacing w:after="0"/>
      </w:pPr>
      <w:r>
        <w:continuationSeparator/>
      </w:r>
    </w:p>
    <w:p w14:paraId="0074A006" w14:textId="77777777" w:rsidR="00513076" w:rsidRDefault="00513076"/>
    <w:p w14:paraId="152BB3D0" w14:textId="77777777" w:rsidR="00513076" w:rsidRDefault="0051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A7DD" w14:textId="77777777" w:rsidR="009124DD" w:rsidRDefault="009124DD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784802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  <w:p w14:paraId="34E39543" w14:textId="77777777" w:rsidR="00A11C55" w:rsidRDefault="00A11C55"/>
  <w:p w14:paraId="19E20C3A" w14:textId="77777777" w:rsidR="00113D4A" w:rsidRDefault="00113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51F3" w14:textId="77777777" w:rsidR="00513076" w:rsidRDefault="00513076" w:rsidP="0068245E">
      <w:pPr>
        <w:spacing w:after="0"/>
      </w:pPr>
      <w:r>
        <w:separator/>
      </w:r>
    </w:p>
    <w:p w14:paraId="7208C139" w14:textId="77777777" w:rsidR="00513076" w:rsidRDefault="00513076"/>
    <w:p w14:paraId="54E9A1C4" w14:textId="77777777" w:rsidR="00513076" w:rsidRDefault="00513076"/>
  </w:footnote>
  <w:footnote w:type="continuationSeparator" w:id="0">
    <w:p w14:paraId="038C5CA8" w14:textId="77777777" w:rsidR="00513076" w:rsidRDefault="00513076" w:rsidP="0068245E">
      <w:pPr>
        <w:spacing w:after="0"/>
      </w:pPr>
      <w:r>
        <w:continuationSeparator/>
      </w:r>
    </w:p>
    <w:p w14:paraId="3ACB446A" w14:textId="77777777" w:rsidR="00513076" w:rsidRDefault="00513076"/>
    <w:p w14:paraId="230C76DE" w14:textId="77777777" w:rsidR="00513076" w:rsidRDefault="00513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5B0A" w14:textId="77777777" w:rsidR="002A068F" w:rsidRDefault="002A068F">
    <w:pPr>
      <w:pStyle w:val="ad"/>
    </w:pPr>
  </w:p>
  <w:p w14:paraId="687D604D" w14:textId="77777777" w:rsidR="00A11C55" w:rsidRDefault="00A11C55"/>
  <w:p w14:paraId="2CE469BA" w14:textId="77777777" w:rsidR="00113D4A" w:rsidRDefault="00113D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75B7" w14:textId="77777777" w:rsidR="00C12433" w:rsidRDefault="00E77907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919CC" wp14:editId="619F7841">
              <wp:simplePos x="0" y="0"/>
              <wp:positionH relativeFrom="column">
                <wp:posOffset>346075</wp:posOffset>
              </wp:positionH>
              <wp:positionV relativeFrom="paragraph">
                <wp:posOffset>914400</wp:posOffset>
              </wp:positionV>
              <wp:extent cx="5961380" cy="5961380"/>
              <wp:effectExtent l="0" t="0" r="1270" b="1270"/>
              <wp:wrapNone/>
              <wp:docPr id="20" name="グループ 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380" cy="5961380"/>
                        <a:chOff x="0" y="0"/>
                        <a:chExt cx="5960110" cy="5960110"/>
                      </a:xfrm>
                    </wpg:grpSpPr>
                    <wps:wsp>
                      <wps:cNvPr id="193" name="円/楕円 193" descr="背面のアクセントの円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円/楕円 27" descr="レイヤーの上の円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B11F19" id="グループ 20" o:spid="_x0000_s1026" style="position:absolute;left:0;text-align:left;margin-left:27.25pt;margin-top:1in;width:469.4pt;height:469.4pt;z-index:251659264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">
              <v:oval id="円/楕円 193" o:spid="_x0000_s1027" alt="背面のアクセントの円" style="position:absolute;width:59601;height:5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utsMA&#10;AADcAAAADwAAAGRycy9kb3ducmV2LnhtbERPzWoCMRC+C75DmII3zWqprVujaK3UQ1vQ9gGGzXQT&#10;djNZNlHXtzcFwdt8fL8zX3auFidqg/WsYDzKQBAXXlsuFfz+bIcvIEJE1lh7JgUXCrBc9HtzzLU/&#10;855Oh1iKFMIhRwUmxiaXMhSGHIaRb4gT9+dbhzHBtpS6xXMKd7WcZNlUOrScGgw29GaoqA5Hp6D6&#10;PE5n2w/7tbHN8/jJfL+v965SavDQrV5BROriXXxz73SaP3uE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utsMAAADcAAAADwAAAAAAAAAAAAAAAACYAgAAZHJzL2Rv&#10;d25yZXYueG1sUEsFBgAAAAAEAAQA9QAAAIgDAAAAAA==&#10;" fillcolor="windowText" stroked="f" strokeweight="1pt">
                <v:fill opacity="7967f"/>
                <v:stroke joinstyle="miter"/>
                <v:path arrowok="t"/>
              </v:oval>
              <v:oval id="円/楕円 27" o:spid="_x0000_s1028" alt="レイヤーの上の円" style="position:absolute;left:2476;top:2603;width:54674;height:5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FOr8A&#10;AADbAAAADwAAAGRycy9kb3ducmV2LnhtbESPzQrCMBCE74LvEFbwpqkeVKpRRBA8ePGPXpdmbavN&#10;piRR69sbQfA4zMw3zGLVmlo8yfnKsoLRMAFBnFtdcaHgfNoOZiB8QNZYWyYFb/KwWnY7C0y1ffGB&#10;nsdQiAhhn6KCMoQmldLnJRn0Q9sQR+9qncEQpSukdviKcFPLcZJMpMGK40KJDW1Kyu/Hh1FQuMPl&#10;vTkn16yRFU1zd8v2k5NS/V67noMI1IZ/+NfeaQXjKXy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sU6vwAAANsAAAAPAAAAAAAAAAAAAAAAAJgCAABkcnMvZG93bnJl&#10;di54bWxQSwUGAAAAAAQABAD1AAAAhAMAAAAA&#10;" fillcolor="#82b4b9 [3204]" stroked="f" strokeweight="1pt">
                <v:stroke joinstyle="miter"/>
                <v:path arrowok="t"/>
              </v:oval>
            </v:group>
          </w:pict>
        </mc:Fallback>
      </mc:AlternateContent>
    </w:r>
    <w:r w:rsidR="00784BB2">
      <w:rPr>
        <w:noProof/>
      </w:rPr>
      <w:drawing>
        <wp:inline distT="0" distB="0" distL="0" distR="0" wp14:anchorId="3DD54AF4" wp14:editId="3AA9375A">
          <wp:extent cx="3406908" cy="1242060"/>
          <wp:effectExtent l="0" t="0" r="3175" b="0"/>
          <wp:docPr id="1" name="図 1" descr="https://www.illustkyogikai.com/wp-content/uploads/2020/05/107%E6%89%8B%E3%82%92%E3%81%A4%E3%81%AA%E3%81%90%E4%B8%89%E4%B8%96%E4%BB%A3%E5%AE%B6%E6%97%8F-300x1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llustkyogikai.com/wp-content/uploads/2020/05/107%E6%89%8B%E3%82%92%E3%81%A4%E3%81%AA%E3%81%90%E4%B8%89%E4%B8%96%E4%BB%A3%E5%AE%B6%E6%97%8F-300x1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937" cy="125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BB2">
      <w:rPr>
        <w:noProof/>
      </w:rPr>
      <w:drawing>
        <wp:inline distT="0" distB="0" distL="0" distR="0" wp14:anchorId="08BD40D4" wp14:editId="5F6CC348">
          <wp:extent cx="2658193" cy="528955"/>
          <wp:effectExtent l="0" t="0" r="0" b="444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93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C3C">
      <w:rPr>
        <w:noProof/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547D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A"/>
    <w:rsid w:val="00017857"/>
    <w:rsid w:val="0003220B"/>
    <w:rsid w:val="0005789A"/>
    <w:rsid w:val="00060C11"/>
    <w:rsid w:val="00076A31"/>
    <w:rsid w:val="000E127B"/>
    <w:rsid w:val="000E33EA"/>
    <w:rsid w:val="00113D4A"/>
    <w:rsid w:val="001269B5"/>
    <w:rsid w:val="001468C2"/>
    <w:rsid w:val="001564C2"/>
    <w:rsid w:val="001570B2"/>
    <w:rsid w:val="001624C3"/>
    <w:rsid w:val="001646E8"/>
    <w:rsid w:val="001D48CC"/>
    <w:rsid w:val="00204149"/>
    <w:rsid w:val="00204FC5"/>
    <w:rsid w:val="00220400"/>
    <w:rsid w:val="002733AA"/>
    <w:rsid w:val="00285988"/>
    <w:rsid w:val="002A068F"/>
    <w:rsid w:val="002D65B6"/>
    <w:rsid w:val="002F38E6"/>
    <w:rsid w:val="0032326A"/>
    <w:rsid w:val="003418A5"/>
    <w:rsid w:val="00375B6A"/>
    <w:rsid w:val="00381D12"/>
    <w:rsid w:val="00381ECC"/>
    <w:rsid w:val="0039194A"/>
    <w:rsid w:val="003A7270"/>
    <w:rsid w:val="003C5174"/>
    <w:rsid w:val="003C5628"/>
    <w:rsid w:val="003C7EF8"/>
    <w:rsid w:val="003F22F6"/>
    <w:rsid w:val="004611DB"/>
    <w:rsid w:val="00474B1E"/>
    <w:rsid w:val="004A042C"/>
    <w:rsid w:val="004B3546"/>
    <w:rsid w:val="004C26F7"/>
    <w:rsid w:val="004C6C85"/>
    <w:rsid w:val="004D280B"/>
    <w:rsid w:val="004E0AAB"/>
    <w:rsid w:val="005116DB"/>
    <w:rsid w:val="00513076"/>
    <w:rsid w:val="00532C3C"/>
    <w:rsid w:val="00587A4E"/>
    <w:rsid w:val="005A3968"/>
    <w:rsid w:val="005B2714"/>
    <w:rsid w:val="005C41D2"/>
    <w:rsid w:val="005D2D39"/>
    <w:rsid w:val="00650B71"/>
    <w:rsid w:val="0068245E"/>
    <w:rsid w:val="00684A8A"/>
    <w:rsid w:val="0069500E"/>
    <w:rsid w:val="006973C3"/>
    <w:rsid w:val="006A21A8"/>
    <w:rsid w:val="006A6A79"/>
    <w:rsid w:val="006F4EA8"/>
    <w:rsid w:val="00713F12"/>
    <w:rsid w:val="00784802"/>
    <w:rsid w:val="00784BB2"/>
    <w:rsid w:val="007A4EDB"/>
    <w:rsid w:val="007C4762"/>
    <w:rsid w:val="007C6D28"/>
    <w:rsid w:val="0081727B"/>
    <w:rsid w:val="00822417"/>
    <w:rsid w:val="00834305"/>
    <w:rsid w:val="00852EB7"/>
    <w:rsid w:val="008770A1"/>
    <w:rsid w:val="00884BB4"/>
    <w:rsid w:val="00897FB4"/>
    <w:rsid w:val="008E41D2"/>
    <w:rsid w:val="009124DD"/>
    <w:rsid w:val="0094423C"/>
    <w:rsid w:val="009502A1"/>
    <w:rsid w:val="009741AC"/>
    <w:rsid w:val="00A11C55"/>
    <w:rsid w:val="00A35A4A"/>
    <w:rsid w:val="00A86C23"/>
    <w:rsid w:val="00A95506"/>
    <w:rsid w:val="00AB0A29"/>
    <w:rsid w:val="00AB123B"/>
    <w:rsid w:val="00AB575C"/>
    <w:rsid w:val="00AC5469"/>
    <w:rsid w:val="00AF0DE6"/>
    <w:rsid w:val="00AF1269"/>
    <w:rsid w:val="00B01D43"/>
    <w:rsid w:val="00B0489E"/>
    <w:rsid w:val="00B168F9"/>
    <w:rsid w:val="00B368A1"/>
    <w:rsid w:val="00BD6DAD"/>
    <w:rsid w:val="00BF6F64"/>
    <w:rsid w:val="00C0444E"/>
    <w:rsid w:val="00C12433"/>
    <w:rsid w:val="00C67FD5"/>
    <w:rsid w:val="00C93A32"/>
    <w:rsid w:val="00CA58D1"/>
    <w:rsid w:val="00CE1A1C"/>
    <w:rsid w:val="00CE754C"/>
    <w:rsid w:val="00CF207A"/>
    <w:rsid w:val="00D216F4"/>
    <w:rsid w:val="00D37285"/>
    <w:rsid w:val="00D529A9"/>
    <w:rsid w:val="00E01105"/>
    <w:rsid w:val="00E326F7"/>
    <w:rsid w:val="00E402F3"/>
    <w:rsid w:val="00E43EFE"/>
    <w:rsid w:val="00E73EAC"/>
    <w:rsid w:val="00E77907"/>
    <w:rsid w:val="00EB767B"/>
    <w:rsid w:val="00EC54E5"/>
    <w:rsid w:val="00F0092F"/>
    <w:rsid w:val="00F46436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1E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31"/>
    <w:pPr>
      <w:spacing w:after="120" w:line="216" w:lineRule="auto"/>
      <w:ind w:left="102" w:right="102"/>
      <w:jc w:val="center"/>
    </w:pPr>
    <w:rPr>
      <w:rFonts w:asciiTheme="minorHAnsi" w:eastAsia="Meiryo UI" w:hAnsiTheme="minorHAnsi"/>
    </w:rPr>
  </w:style>
  <w:style w:type="paragraph" w:styleId="1">
    <w:name w:val="heading 1"/>
    <w:basedOn w:val="a"/>
    <w:next w:val="a"/>
    <w:link w:val="10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5">
    <w:name w:val="heading 5"/>
    <w:basedOn w:val="a"/>
    <w:next w:val="a"/>
    <w:link w:val="50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8">
    <w:name w:val="heading 8"/>
    <w:basedOn w:val="a"/>
    <w:next w:val="a"/>
    <w:link w:val="80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F207A"/>
    <w:rPr>
      <w:color w:val="595959"/>
    </w:rPr>
  </w:style>
  <w:style w:type="paragraph" w:styleId="a4">
    <w:name w:val="Subtitle"/>
    <w:basedOn w:val="a"/>
    <w:link w:val="a5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a5">
    <w:name w:val="副題 (文字)"/>
    <w:link w:val="a4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a6">
    <w:name w:val="Title"/>
    <w:basedOn w:val="a"/>
    <w:link w:val="a7"/>
    <w:uiPriority w:val="1"/>
    <w:qFormat/>
    <w:rsid w:val="005B2714"/>
    <w:pPr>
      <w:spacing w:line="192" w:lineRule="auto"/>
    </w:pPr>
    <w:rPr>
      <w:rFonts w:asciiTheme="majorHAnsi" w:hAnsiTheme="majorHAnsi"/>
      <w:b/>
      <w:caps/>
      <w:sz w:val="120"/>
      <w:szCs w:val="120"/>
    </w:rPr>
  </w:style>
  <w:style w:type="character" w:customStyle="1" w:styleId="a7">
    <w:name w:val="表題 (文字)"/>
    <w:link w:val="a6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a8">
    <w:name w:val="Date"/>
    <w:basedOn w:val="a"/>
    <w:link w:val="a9"/>
    <w:uiPriority w:val="2"/>
    <w:unhideWhenUsed/>
    <w:qFormat/>
    <w:rsid w:val="00076A31"/>
    <w:pPr>
      <w:pBdr>
        <w:left w:val="dotted" w:sz="2" w:space="2" w:color="FFFFFF"/>
        <w:right w:val="dotted" w:sz="2" w:space="2" w:color="FFFFFF"/>
      </w:pBdr>
      <w:spacing w:before="120" w:after="40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a9">
    <w:name w:val="日付 (文字)"/>
    <w:link w:val="a8"/>
    <w:uiPriority w:val="2"/>
    <w:rsid w:val="00076A31"/>
    <w:rPr>
      <w:rFonts w:asciiTheme="minorHAnsi" w:eastAsia="Meiryo UI" w:hAnsiTheme="minorHAnsi"/>
      <w:b/>
      <w:bCs/>
      <w:smallCaps/>
      <w:color w:val="82B4B9" w:themeColor="accent1"/>
      <w:sz w:val="28"/>
    </w:rPr>
  </w:style>
  <w:style w:type="paragraph" w:customStyle="1" w:styleId="aa">
    <w:name w:val="時刻"/>
    <w:basedOn w:val="a"/>
    <w:uiPriority w:val="2"/>
    <w:qFormat/>
    <w:rsid w:val="00076A31"/>
    <w:pPr>
      <w:spacing w:after="300"/>
      <w:contextualSpacing/>
    </w:pPr>
    <w:rPr>
      <w:b/>
      <w:bCs/>
      <w:smallCaps/>
      <w:color w:val="000000" w:themeColor="text1"/>
      <w:sz w:val="44"/>
    </w:rPr>
  </w:style>
  <w:style w:type="paragraph" w:customStyle="1" w:styleId="ab">
    <w:name w:val="場所"/>
    <w:basedOn w:val="a"/>
    <w:uiPriority w:val="3"/>
    <w:qFormat/>
    <w:rsid w:val="00076A31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ac">
    <w:name w:val="連絡先情報"/>
    <w:basedOn w:val="a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ad">
    <w:name w:val="header"/>
    <w:basedOn w:val="a"/>
    <w:link w:val="ae"/>
    <w:uiPriority w:val="99"/>
    <w:semiHidden/>
    <w:rsid w:val="001570B2"/>
    <w:pPr>
      <w:spacing w:after="0"/>
    </w:pPr>
  </w:style>
  <w:style w:type="character" w:customStyle="1" w:styleId="ae">
    <w:name w:val="ヘッダー (文字)"/>
    <w:basedOn w:val="a0"/>
    <w:link w:val="ad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semiHidden/>
    <w:rsid w:val="00E43EFE"/>
    <w:pPr>
      <w:spacing w:after="0"/>
    </w:pPr>
  </w:style>
  <w:style w:type="character" w:customStyle="1" w:styleId="af0">
    <w:name w:val="フッター (文字)"/>
    <w:basedOn w:val="a0"/>
    <w:link w:val="af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10">
    <w:name w:val="見出し 1 (文字)"/>
    <w:link w:val="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20">
    <w:name w:val="見出し 2 (文字)"/>
    <w:link w:val="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40">
    <w:name w:val="見出し 4 (文字)"/>
    <w:link w:val="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50">
    <w:name w:val="見出し 5 (文字)"/>
    <w:link w:val="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21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23">
    <w:name w:val="引用文 2 (文字)"/>
    <w:link w:val="22"/>
    <w:uiPriority w:val="30"/>
    <w:semiHidden/>
    <w:rsid w:val="00CF207A"/>
    <w:rPr>
      <w:i/>
      <w:iCs/>
      <w:color w:val="386065"/>
    </w:rPr>
  </w:style>
  <w:style w:type="character" w:styleId="24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1"/>
    <w:uiPriority w:val="39"/>
    <w:rsid w:val="00897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Grid Table 1 Light Accent 1"/>
    <w:basedOn w:val="a1"/>
    <w:uiPriority w:val="46"/>
    <w:rsid w:val="00897FB4"/>
    <w:tblPr>
      <w:tblStyleRowBandSize w:val="1"/>
      <w:tblStyleColBandSize w:val="1"/>
      <w:tblInd w:w="0" w:type="dxa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897FB4"/>
    <w:tblPr>
      <w:tblStyleRowBandSize w:val="1"/>
      <w:tblStyleColBandSize w:val="1"/>
      <w:tblInd w:w="0" w:type="dxa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color w:val="572111"/>
    </w:rPr>
  </w:style>
  <w:style w:type="character" w:customStyle="1" w:styleId="80">
    <w:name w:val="見出し 8 (文字)"/>
    <w:link w:val="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90">
    <w:name w:val="見出し 9 (文字)"/>
    <w:link w:val="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af7">
    <w:name w:val="caption"/>
    <w:basedOn w:val="a"/>
    <w:next w:val="a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B123B"/>
    <w:rPr>
      <w:sz w:val="22"/>
      <w:szCs w:val="16"/>
    </w:rPr>
  </w:style>
  <w:style w:type="character" w:customStyle="1" w:styleId="30">
    <w:name w:val="本文 3 (文字)"/>
    <w:link w:val="3"/>
    <w:uiPriority w:val="99"/>
    <w:semiHidden/>
    <w:rsid w:val="00AB123B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32">
    <w:name w:val="本文インデント 3 (文字)"/>
    <w:link w:val="31"/>
    <w:uiPriority w:val="99"/>
    <w:semiHidden/>
    <w:rsid w:val="00AB123B"/>
    <w:rPr>
      <w:sz w:val="22"/>
      <w:szCs w:val="16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B123B"/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b/>
      <w:bCs/>
      <w:sz w:val="22"/>
      <w:szCs w:val="20"/>
    </w:rPr>
  </w:style>
  <w:style w:type="paragraph" w:styleId="aff">
    <w:name w:val="Document Map"/>
    <w:basedOn w:val="a"/>
    <w:link w:val="aff0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sz w:val="22"/>
      <w:szCs w:val="20"/>
    </w:rPr>
  </w:style>
  <w:style w:type="paragraph" w:styleId="aff3">
    <w:name w:val="envelope return"/>
    <w:basedOn w:val="a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sz w:val="22"/>
      <w:szCs w:val="20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Consolas" w:hAnsi="Consolas"/>
      <w:sz w:val="22"/>
      <w:szCs w:val="20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Consolas" w:hAnsi="Consolas"/>
      <w:sz w:val="22"/>
      <w:szCs w:val="20"/>
    </w:rPr>
  </w:style>
  <w:style w:type="paragraph" w:styleId="aff8">
    <w:name w:val="Plain Text"/>
    <w:basedOn w:val="a"/>
    <w:link w:val="aff9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affa">
    <w:name w:val="その他のテキスト"/>
    <w:basedOn w:val="a"/>
    <w:qFormat/>
    <w:rsid w:val="00076A31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kamu\AppData\Roaming\Microsoft\Templates\&#20870;&#2441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3CFD77-823D-450E-A3D5-CEA95F67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円形のチラシ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2023-07-25T01:03:00Z</dcterms:created>
  <dcterms:modified xsi:type="dcterms:W3CDTF">2023-08-16T01:28:00Z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