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E3FB" w14:textId="77777777" w:rsidR="00B77C25" w:rsidRDefault="00B77C25">
      <w:pPr>
        <w:rPr>
          <w:rFonts w:hint="eastAsia"/>
          <w:spacing w:val="20"/>
          <w:sz w:val="21"/>
        </w:rPr>
      </w:pPr>
      <w:r>
        <w:rPr>
          <w:rFonts w:hint="eastAsia"/>
          <w:spacing w:val="20"/>
          <w:sz w:val="21"/>
        </w:rPr>
        <w:t>（様式第１号）</w:t>
      </w:r>
    </w:p>
    <w:p w14:paraId="3D88DC91" w14:textId="77777777" w:rsidR="00B77C25" w:rsidRDefault="00B77C25">
      <w:pPr>
        <w:jc w:val="center"/>
        <w:rPr>
          <w:rFonts w:hint="eastAsia"/>
          <w:spacing w:val="20"/>
          <w:sz w:val="32"/>
        </w:rPr>
      </w:pPr>
      <w:r>
        <w:rPr>
          <w:rFonts w:hint="eastAsia"/>
          <w:spacing w:val="20"/>
          <w:sz w:val="32"/>
        </w:rPr>
        <w:t>介護機器借用申請書</w:t>
      </w:r>
    </w:p>
    <w:p w14:paraId="46826BFC" w14:textId="77777777" w:rsidR="00B77C25" w:rsidRDefault="00B77C25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14:paraId="14757D10" w14:textId="77777777" w:rsidR="00B77C25" w:rsidRDefault="00B77C25">
      <w:pPr>
        <w:rPr>
          <w:rFonts w:hint="eastAsia"/>
          <w:sz w:val="21"/>
        </w:rPr>
      </w:pPr>
      <w:r>
        <w:rPr>
          <w:rFonts w:hint="eastAsia"/>
          <w:sz w:val="21"/>
        </w:rPr>
        <w:t>社会福祉法人</w:t>
      </w:r>
    </w:p>
    <w:p w14:paraId="7A4B9278" w14:textId="77777777" w:rsidR="00B77C25" w:rsidRDefault="00B77C25">
      <w:pPr>
        <w:rPr>
          <w:rFonts w:hint="eastAsia"/>
        </w:rPr>
      </w:pPr>
      <w:r>
        <w:rPr>
          <w:rFonts w:hint="eastAsia"/>
        </w:rPr>
        <w:t>亀山市社会福祉協議会</w:t>
      </w:r>
    </w:p>
    <w:p w14:paraId="403F069F" w14:textId="77777777" w:rsidR="00B77C25" w:rsidRDefault="00B77C25">
      <w:pPr>
        <w:rPr>
          <w:rFonts w:hint="eastAsia"/>
        </w:rPr>
      </w:pPr>
      <w:r>
        <w:rPr>
          <w:rFonts w:hint="eastAsia"/>
        </w:rPr>
        <w:t xml:space="preserve">会　長　</w:t>
      </w:r>
      <w:r w:rsidR="00593036">
        <w:rPr>
          <w:rFonts w:hint="eastAsia"/>
        </w:rPr>
        <w:t xml:space="preserve"> </w:t>
      </w:r>
      <w:r w:rsidR="00C2388F">
        <w:rPr>
          <w:rFonts w:hint="eastAsia"/>
        </w:rPr>
        <w:t>楳谷　英一</w:t>
      </w:r>
      <w:r w:rsidR="00593036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4CEDD382" w14:textId="77777777" w:rsidR="00B77C25" w:rsidRDefault="00B77C25">
      <w:pPr>
        <w:rPr>
          <w:rFonts w:hint="eastAsia"/>
        </w:rPr>
      </w:pPr>
    </w:p>
    <w:p w14:paraId="5AD80295" w14:textId="77777777" w:rsidR="00B77C25" w:rsidRDefault="00B77C25">
      <w:pPr>
        <w:ind w:leftChars="100" w:left="243" w:rightChars="100" w:right="243" w:firstLineChars="100" w:firstLine="243"/>
        <w:rPr>
          <w:rFonts w:hint="eastAsia"/>
        </w:rPr>
      </w:pPr>
      <w:r>
        <w:rPr>
          <w:rFonts w:hint="eastAsia"/>
        </w:rPr>
        <w:t>下記により介護機器を借用したいので申請します。</w:t>
      </w:r>
    </w:p>
    <w:p w14:paraId="2BE7FE99" w14:textId="77777777" w:rsidR="00B77C25" w:rsidRDefault="00B77C25">
      <w:pPr>
        <w:ind w:leftChars="100" w:left="243" w:rightChars="100" w:right="243" w:firstLineChars="100" w:firstLine="243"/>
        <w:rPr>
          <w:rFonts w:hint="eastAsia"/>
        </w:rPr>
      </w:pPr>
      <w:r>
        <w:rPr>
          <w:rFonts w:hint="eastAsia"/>
        </w:rPr>
        <w:t>なお、私の取扱いにより、当該借用物件を破損した場合は、責任をもって原状回復をします。</w:t>
      </w:r>
    </w:p>
    <w:p w14:paraId="7E1EFFB5" w14:textId="77777777" w:rsidR="00B77C25" w:rsidRDefault="00B77C25">
      <w:pPr>
        <w:ind w:leftChars="100" w:left="243" w:rightChars="100" w:right="243" w:firstLineChars="100" w:firstLine="243"/>
        <w:rPr>
          <w:rFonts w:hint="eastAsia"/>
        </w:rPr>
      </w:pPr>
      <w:r>
        <w:rPr>
          <w:rFonts w:hint="eastAsia"/>
        </w:rPr>
        <w:t>※黒い枠の中のみご記入下さい。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3198"/>
        <w:gridCol w:w="796"/>
        <w:gridCol w:w="811"/>
        <w:gridCol w:w="3196"/>
      </w:tblGrid>
      <w:tr w:rsidR="00B77C25" w14:paraId="69D2413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38" w:type="dxa"/>
            <w:vMerge w:val="restart"/>
            <w:tcMar>
              <w:left w:w="199" w:type="dxa"/>
              <w:right w:w="199" w:type="dxa"/>
            </w:tcMar>
            <w:vAlign w:val="center"/>
          </w:tcPr>
          <w:p w14:paraId="0644B194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14:paraId="145D20C2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窓口に来られた方</w:t>
            </w:r>
            <w:r>
              <w:rPr>
                <w:rFonts w:hint="eastAsia"/>
              </w:rPr>
              <w:t>)</w:t>
            </w:r>
          </w:p>
        </w:tc>
        <w:tc>
          <w:tcPr>
            <w:tcW w:w="4099" w:type="dxa"/>
            <w:gridSpan w:val="2"/>
            <w:tcBorders>
              <w:right w:val="nil"/>
            </w:tcBorders>
            <w:tcMar>
              <w:left w:w="199" w:type="dxa"/>
              <w:right w:w="199" w:type="dxa"/>
            </w:tcMar>
          </w:tcPr>
          <w:p w14:paraId="53BE6979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  <w:p w14:paraId="4AE12D3C" w14:textId="77777777" w:rsidR="00B77C25" w:rsidRDefault="00B77C25">
            <w:pPr>
              <w:rPr>
                <w:rFonts w:hint="eastAsia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3B912E50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3279" w:type="dxa"/>
            <w:tcMar>
              <w:left w:w="199" w:type="dxa"/>
              <w:right w:w="199" w:type="dxa"/>
            </w:tcMar>
          </w:tcPr>
          <w:p w14:paraId="4BAA92E5" w14:textId="77777777" w:rsidR="00B77C25" w:rsidRDefault="00B77C25"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使用者からみた続柄</w:t>
            </w:r>
            <w:r>
              <w:rPr>
                <w:rFonts w:hint="eastAsia"/>
              </w:rPr>
              <w:t>)</w:t>
            </w:r>
          </w:p>
        </w:tc>
      </w:tr>
      <w:tr w:rsidR="00B77C25" w14:paraId="17CF0F3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38" w:type="dxa"/>
            <w:vMerge/>
            <w:tcMar>
              <w:left w:w="199" w:type="dxa"/>
              <w:right w:w="199" w:type="dxa"/>
            </w:tcMar>
            <w:vAlign w:val="center"/>
          </w:tcPr>
          <w:p w14:paraId="421DD080" w14:textId="77777777" w:rsidR="00B77C25" w:rsidRDefault="00B77C25"/>
        </w:tc>
        <w:tc>
          <w:tcPr>
            <w:tcW w:w="8198" w:type="dxa"/>
            <w:gridSpan w:val="4"/>
            <w:tcMar>
              <w:left w:w="199" w:type="dxa"/>
              <w:right w:w="199" w:type="dxa"/>
            </w:tcMar>
          </w:tcPr>
          <w:p w14:paraId="0CD48456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〒</w:t>
            </w:r>
          </w:p>
          <w:p w14:paraId="4FE595CF" w14:textId="77777777" w:rsidR="00B77C25" w:rsidRDefault="00B77C25">
            <w:pPr>
              <w:rPr>
                <w:rFonts w:hint="eastAsia"/>
              </w:rPr>
            </w:pPr>
          </w:p>
          <w:p w14:paraId="35B0F360" w14:textId="77777777" w:rsidR="00B77C25" w:rsidRDefault="00B77C25">
            <w:pPr>
              <w:rPr>
                <w:rFonts w:hint="eastAsia"/>
              </w:rPr>
            </w:pPr>
          </w:p>
          <w:p w14:paraId="60758729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―　　　　―　　　　　　</w:t>
            </w:r>
            <w:r>
              <w:rPr>
                <w:rFonts w:hint="eastAsia"/>
              </w:rPr>
              <w:t>)</w:t>
            </w:r>
          </w:p>
        </w:tc>
      </w:tr>
      <w:tr w:rsidR="00B77C25" w14:paraId="3523275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38" w:type="dxa"/>
            <w:vMerge w:val="restart"/>
            <w:tcMar>
              <w:left w:w="199" w:type="dxa"/>
              <w:right w:w="199" w:type="dxa"/>
            </w:tcMar>
            <w:vAlign w:val="center"/>
          </w:tcPr>
          <w:p w14:paraId="7D871986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4919" w:type="dxa"/>
            <w:gridSpan w:val="3"/>
            <w:tcMar>
              <w:left w:w="199" w:type="dxa"/>
              <w:right w:w="199" w:type="dxa"/>
            </w:tcMar>
          </w:tcPr>
          <w:p w14:paraId="42EB2F80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  <w:p w14:paraId="538A2B39" w14:textId="77777777" w:rsidR="00B77C25" w:rsidRDefault="00B77C25">
            <w:pPr>
              <w:rPr>
                <w:rFonts w:hint="eastAsia"/>
              </w:rPr>
            </w:pPr>
          </w:p>
        </w:tc>
        <w:tc>
          <w:tcPr>
            <w:tcW w:w="3279" w:type="dxa"/>
            <w:tcMar>
              <w:left w:w="199" w:type="dxa"/>
              <w:right w:w="199" w:type="dxa"/>
            </w:tcMar>
            <w:vAlign w:val="center"/>
          </w:tcPr>
          <w:p w14:paraId="76A90EDB" w14:textId="77777777" w:rsidR="004735F8" w:rsidRDefault="00B77C25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明・大・昭・</w:t>
            </w:r>
          </w:p>
          <w:p w14:paraId="4EABF001" w14:textId="77777777" w:rsidR="00B77C25" w:rsidRDefault="00B77C25">
            <w:pPr>
              <w:rPr>
                <w:rFonts w:hint="eastAsia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平</w:t>
            </w:r>
            <w:r w:rsidR="004735F8">
              <w:rPr>
                <w:rFonts w:hint="eastAsia"/>
                <w:w w:val="80"/>
                <w:sz w:val="18"/>
              </w:rPr>
              <w:t>・令</w:t>
            </w:r>
            <w:r>
              <w:rPr>
                <w:rFonts w:hint="eastAsia"/>
                <w:sz w:val="18"/>
              </w:rPr>
              <w:t xml:space="preserve">　</w:t>
            </w:r>
            <w:r w:rsidR="004735F8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年　　月　　日生</w:t>
            </w:r>
          </w:p>
        </w:tc>
      </w:tr>
      <w:tr w:rsidR="00B77C25" w14:paraId="32E0821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38" w:type="dxa"/>
            <w:vMerge/>
            <w:tcMar>
              <w:left w:w="199" w:type="dxa"/>
              <w:right w:w="199" w:type="dxa"/>
            </w:tcMar>
          </w:tcPr>
          <w:p w14:paraId="20A9DBD3" w14:textId="77777777" w:rsidR="00B77C25" w:rsidRDefault="00B77C25"/>
        </w:tc>
        <w:tc>
          <w:tcPr>
            <w:tcW w:w="8198" w:type="dxa"/>
            <w:gridSpan w:val="4"/>
            <w:tcMar>
              <w:left w:w="199" w:type="dxa"/>
              <w:right w:w="199" w:type="dxa"/>
            </w:tcMar>
          </w:tcPr>
          <w:p w14:paraId="2F62FA9B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〒</w:t>
            </w:r>
          </w:p>
          <w:p w14:paraId="0334D4B2" w14:textId="77777777" w:rsidR="00B77C25" w:rsidRDefault="00B77C25">
            <w:pPr>
              <w:rPr>
                <w:rFonts w:hint="eastAsia"/>
              </w:rPr>
            </w:pPr>
          </w:p>
          <w:p w14:paraId="1CD04F9D" w14:textId="77777777" w:rsidR="00B77C25" w:rsidRDefault="00B77C25">
            <w:pPr>
              <w:rPr>
                <w:rFonts w:hint="eastAsia"/>
              </w:rPr>
            </w:pPr>
          </w:p>
          <w:p w14:paraId="7E8AEE2F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―　　　　―　　　　　　</w:t>
            </w:r>
            <w:r>
              <w:rPr>
                <w:rFonts w:hint="eastAsia"/>
              </w:rPr>
              <w:t>)</w:t>
            </w:r>
          </w:p>
        </w:tc>
      </w:tr>
      <w:tr w:rsidR="00B77C25" w14:paraId="650C567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38" w:type="dxa"/>
            <w:tcMar>
              <w:left w:w="199" w:type="dxa"/>
              <w:right w:w="199" w:type="dxa"/>
            </w:tcMar>
            <w:vAlign w:val="center"/>
          </w:tcPr>
          <w:p w14:paraId="69EBF131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貸出希望日</w:t>
            </w:r>
          </w:p>
        </w:tc>
        <w:tc>
          <w:tcPr>
            <w:tcW w:w="3279" w:type="dxa"/>
            <w:tcMar>
              <w:left w:w="199" w:type="dxa"/>
              <w:right w:w="199" w:type="dxa"/>
            </w:tcMar>
            <w:vAlign w:val="center"/>
          </w:tcPr>
          <w:p w14:paraId="1B90C529" w14:textId="77777777" w:rsidR="00B77C25" w:rsidRDefault="00B77C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735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640" w:type="dxa"/>
            <w:gridSpan w:val="2"/>
            <w:tcMar>
              <w:left w:w="199" w:type="dxa"/>
              <w:right w:w="199" w:type="dxa"/>
            </w:tcMar>
            <w:vAlign w:val="center"/>
          </w:tcPr>
          <w:p w14:paraId="1BE88000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3279" w:type="dxa"/>
            <w:tcMar>
              <w:left w:w="199" w:type="dxa"/>
              <w:right w:w="199" w:type="dxa"/>
            </w:tcMar>
            <w:vAlign w:val="center"/>
          </w:tcPr>
          <w:p w14:paraId="41834C21" w14:textId="77777777" w:rsidR="00B77C25" w:rsidRDefault="004735F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77C25">
              <w:rPr>
                <w:rFonts w:hint="eastAsia"/>
              </w:rPr>
              <w:t xml:space="preserve">　　年　　月　　日</w:t>
            </w:r>
          </w:p>
        </w:tc>
      </w:tr>
      <w:tr w:rsidR="00B77C25" w14:paraId="071C33B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38" w:type="dxa"/>
            <w:vMerge w:val="restart"/>
            <w:tcMar>
              <w:left w:w="199" w:type="dxa"/>
              <w:right w:w="199" w:type="dxa"/>
            </w:tcMar>
            <w:vAlign w:val="center"/>
          </w:tcPr>
          <w:p w14:paraId="255D1FB1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介護機器名</w:t>
            </w:r>
          </w:p>
        </w:tc>
        <w:tc>
          <w:tcPr>
            <w:tcW w:w="8198" w:type="dxa"/>
            <w:gridSpan w:val="4"/>
            <w:tcMar>
              <w:left w:w="199" w:type="dxa"/>
              <w:right w:w="199" w:type="dxa"/>
            </w:tcMar>
            <w:vAlign w:val="center"/>
          </w:tcPr>
          <w:p w14:paraId="00959FB3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①　　　　　　　　　　　　　　　　　　　　№</w:t>
            </w:r>
          </w:p>
        </w:tc>
      </w:tr>
      <w:tr w:rsidR="00B77C25" w14:paraId="7674843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38" w:type="dxa"/>
            <w:vMerge/>
            <w:tcMar>
              <w:left w:w="199" w:type="dxa"/>
              <w:right w:w="199" w:type="dxa"/>
            </w:tcMar>
            <w:vAlign w:val="center"/>
          </w:tcPr>
          <w:p w14:paraId="5FF8312B" w14:textId="77777777" w:rsidR="00B77C25" w:rsidRDefault="00B77C25"/>
        </w:tc>
        <w:tc>
          <w:tcPr>
            <w:tcW w:w="8198" w:type="dxa"/>
            <w:gridSpan w:val="4"/>
            <w:tcMar>
              <w:left w:w="199" w:type="dxa"/>
              <w:right w:w="199" w:type="dxa"/>
            </w:tcMar>
            <w:vAlign w:val="center"/>
          </w:tcPr>
          <w:p w14:paraId="4F832D7A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②　　　　　　　　　　　　　　　　　　　　№</w:t>
            </w:r>
          </w:p>
        </w:tc>
      </w:tr>
      <w:tr w:rsidR="00B77C25" w14:paraId="5A6A6FB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38" w:type="dxa"/>
            <w:tcMar>
              <w:left w:w="199" w:type="dxa"/>
              <w:right w:w="199" w:type="dxa"/>
            </w:tcMar>
            <w:vAlign w:val="center"/>
          </w:tcPr>
          <w:p w14:paraId="6F0175EA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198" w:type="dxa"/>
            <w:gridSpan w:val="4"/>
            <w:tcMar>
              <w:left w:w="199" w:type="dxa"/>
              <w:right w:w="199" w:type="dxa"/>
            </w:tcMar>
          </w:tcPr>
          <w:p w14:paraId="261591EA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  <w:p w14:paraId="248B73E2" w14:textId="77777777" w:rsidR="00B77C25" w:rsidRDefault="00B77C25">
            <w:pPr>
              <w:rPr>
                <w:rFonts w:hint="eastAsia"/>
              </w:rPr>
            </w:pPr>
          </w:p>
          <w:p w14:paraId="14E96F95" w14:textId="77777777" w:rsidR="00B77C25" w:rsidRDefault="00B77C25">
            <w:pPr>
              <w:rPr>
                <w:rFonts w:hint="eastAsia"/>
              </w:rPr>
            </w:pPr>
          </w:p>
        </w:tc>
      </w:tr>
      <w:tr w:rsidR="00B77C25" w14:paraId="31A9E273" w14:textId="77777777" w:rsidTr="007201D5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638" w:type="dxa"/>
            <w:tcBorders>
              <w:bottom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404D5983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要介護度</w:t>
            </w:r>
            <w:r w:rsidR="00B77911">
              <w:rPr>
                <w:rFonts w:hint="eastAsia"/>
              </w:rPr>
              <w:t>等</w:t>
            </w: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726FC4BD" w14:textId="77777777" w:rsidR="00D86B0A" w:rsidRDefault="005733EF" w:rsidP="00353057">
            <w:pPr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="000C6610">
              <w:rPr>
                <w:rFonts w:hint="eastAsia"/>
              </w:rPr>
              <w:t xml:space="preserve">該当なし　</w:t>
            </w:r>
            <w:r w:rsidR="007201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イ．</w:t>
            </w:r>
            <w:r w:rsidR="000C6610">
              <w:rPr>
                <w:rFonts w:hint="eastAsia"/>
              </w:rPr>
              <w:t xml:space="preserve">未申請　　</w:t>
            </w:r>
            <w:r>
              <w:rPr>
                <w:rFonts w:hint="eastAsia"/>
              </w:rPr>
              <w:t>ウ．</w:t>
            </w:r>
            <w:r w:rsidR="000C6610">
              <w:rPr>
                <w:rFonts w:hint="eastAsia"/>
              </w:rPr>
              <w:t xml:space="preserve">申請中　　</w:t>
            </w:r>
          </w:p>
          <w:p w14:paraId="44DB71CF" w14:textId="77777777" w:rsidR="00B77C25" w:rsidRDefault="000C6610" w:rsidP="00D86B0A">
            <w:pPr>
              <w:rPr>
                <w:rFonts w:hint="eastAsia"/>
              </w:rPr>
            </w:pPr>
            <w:r>
              <w:rPr>
                <w:rFonts w:hint="eastAsia"/>
              </w:rPr>
              <w:t>エ．非該当</w:t>
            </w:r>
            <w:r w:rsidR="00D86B0A">
              <w:rPr>
                <w:rFonts w:hint="eastAsia"/>
              </w:rPr>
              <w:t>・</w:t>
            </w:r>
            <w:r w:rsidR="00B77C25">
              <w:rPr>
                <w:rFonts w:hint="eastAsia"/>
              </w:rPr>
              <w:t>要支援</w:t>
            </w:r>
            <w:r w:rsidR="0035305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B77C25">
              <w:rPr>
                <w:rFonts w:hint="eastAsia"/>
              </w:rPr>
              <w:t>1</w:t>
            </w:r>
            <w:r w:rsidR="00B77C25">
              <w:rPr>
                <w:rFonts w:hint="eastAsia"/>
              </w:rPr>
              <w:t>・</w:t>
            </w:r>
            <w:r w:rsidR="00B77C25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 w:rsidR="00353057">
              <w:rPr>
                <w:rFonts w:hint="eastAsia"/>
              </w:rPr>
              <w:t>）</w:t>
            </w:r>
            <w:r w:rsidR="00D86B0A">
              <w:rPr>
                <w:rFonts w:hint="eastAsia"/>
              </w:rPr>
              <w:t>・</w:t>
            </w:r>
            <w:r w:rsidR="00B77C25">
              <w:rPr>
                <w:rFonts w:hint="eastAsia"/>
              </w:rPr>
              <w:t>要介護</w:t>
            </w:r>
            <w:r w:rsidR="0035305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B77C25"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 w:rsidR="00D125B5">
              <w:rPr>
                <w:rFonts w:hint="eastAsia"/>
              </w:rPr>
              <w:t>2</w:t>
            </w:r>
            <w:r w:rsidR="00D125B5">
              <w:rPr>
                <w:rFonts w:hint="eastAsia"/>
              </w:rPr>
              <w:t>・</w:t>
            </w:r>
            <w:r w:rsidR="00B77C25">
              <w:rPr>
                <w:rFonts w:hint="eastAsia"/>
              </w:rPr>
              <w:t>3</w:t>
            </w:r>
            <w:r w:rsidR="00B77C25">
              <w:rPr>
                <w:rFonts w:hint="eastAsia"/>
              </w:rPr>
              <w:t>・</w:t>
            </w:r>
            <w:r w:rsidR="00B77C25">
              <w:rPr>
                <w:rFonts w:hint="eastAsia"/>
              </w:rPr>
              <w:t>4</w:t>
            </w:r>
            <w:r w:rsidR="00B77C25">
              <w:rPr>
                <w:rFonts w:hint="eastAsia"/>
              </w:rPr>
              <w:t>・</w:t>
            </w:r>
            <w:r w:rsidR="00B77C25">
              <w:rPr>
                <w:rFonts w:hint="eastAsia"/>
              </w:rPr>
              <w:t>5</w:t>
            </w:r>
            <w:r w:rsidR="00353057">
              <w:rPr>
                <w:rFonts w:hint="eastAsia"/>
              </w:rPr>
              <w:t xml:space="preserve"> </w:t>
            </w:r>
            <w:r w:rsidR="00353057">
              <w:rPr>
                <w:rFonts w:hint="eastAsia"/>
              </w:rPr>
              <w:t>）</w:t>
            </w:r>
          </w:p>
        </w:tc>
      </w:tr>
      <w:tr w:rsidR="00B77C25" w14:paraId="66AD5E50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38" w:type="dxa"/>
            <w:tcBorders>
              <w:top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5D611DDB" w14:textId="77777777" w:rsidR="00B77C25" w:rsidRPr="00353057" w:rsidRDefault="00B77C25" w:rsidP="00B77C25">
            <w:pPr>
              <w:rPr>
                <w:rFonts w:hint="eastAsia"/>
              </w:rPr>
            </w:pPr>
            <w:r w:rsidRPr="00353057">
              <w:rPr>
                <w:rFonts w:hint="eastAsia"/>
              </w:rPr>
              <w:t>使用者の</w:t>
            </w:r>
          </w:p>
          <w:p w14:paraId="71C350B8" w14:textId="77777777" w:rsidR="00B77C25" w:rsidRPr="00353057" w:rsidRDefault="00B77C25" w:rsidP="00B77C25">
            <w:pPr>
              <w:rPr>
                <w:rFonts w:hint="eastAsia"/>
              </w:rPr>
            </w:pPr>
            <w:r w:rsidRPr="00353057">
              <w:rPr>
                <w:rFonts w:hint="eastAsia"/>
              </w:rPr>
              <w:t>状態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</w:tcBorders>
            <w:tcMar>
              <w:left w:w="199" w:type="dxa"/>
              <w:right w:w="199" w:type="dxa"/>
            </w:tcMar>
          </w:tcPr>
          <w:p w14:paraId="6CFC8DD7" w14:textId="77777777" w:rsidR="00B77C25" w:rsidRPr="00353057" w:rsidRDefault="00B77C25" w:rsidP="00B77C25">
            <w:pPr>
              <w:rPr>
                <w:rFonts w:hint="eastAsia"/>
              </w:rPr>
            </w:pPr>
            <w:r w:rsidRPr="00353057">
              <w:rPr>
                <w:rFonts w:hint="eastAsia"/>
              </w:rPr>
              <w:t>(</w:t>
            </w:r>
            <w:r w:rsidRPr="00353057">
              <w:rPr>
                <w:rFonts w:hint="eastAsia"/>
              </w:rPr>
              <w:t>具体的に</w:t>
            </w:r>
            <w:r w:rsidRPr="00353057">
              <w:rPr>
                <w:rFonts w:hint="eastAsia"/>
              </w:rPr>
              <w:t>)</w:t>
            </w:r>
          </w:p>
          <w:p w14:paraId="2FDA59A2" w14:textId="77777777" w:rsidR="00B77C25" w:rsidRDefault="00B77C25" w:rsidP="00B77C25">
            <w:pPr>
              <w:rPr>
                <w:rFonts w:hint="eastAsia"/>
              </w:rPr>
            </w:pPr>
          </w:p>
        </w:tc>
      </w:tr>
    </w:tbl>
    <w:p w14:paraId="24080153" w14:textId="77777777" w:rsidR="00353057" w:rsidRDefault="00353057" w:rsidP="00353057">
      <w:r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3890"/>
        <w:gridCol w:w="1203"/>
        <w:gridCol w:w="1196"/>
        <w:gridCol w:w="1204"/>
        <w:gridCol w:w="1201"/>
      </w:tblGrid>
      <w:tr w:rsidR="00B77C25" w14:paraId="0C684AEB" w14:textId="77777777" w:rsidTr="00353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" w:type="dxa"/>
            <w:vAlign w:val="center"/>
          </w:tcPr>
          <w:p w14:paraId="622793F5" w14:textId="77777777" w:rsidR="007201D5" w:rsidRDefault="007201D5">
            <w:pPr>
              <w:rPr>
                <w:rFonts w:hint="eastAsia"/>
              </w:rPr>
            </w:pPr>
          </w:p>
          <w:p w14:paraId="236410CC" w14:textId="77777777" w:rsidR="00B77C25" w:rsidRPr="00353057" w:rsidRDefault="00B77C25">
            <w:pPr>
              <w:rPr>
                <w:rFonts w:hint="eastAsia"/>
              </w:rPr>
            </w:pPr>
            <w:r w:rsidRPr="00353057">
              <w:rPr>
                <w:rFonts w:hint="eastAsia"/>
              </w:rPr>
              <w:t>貸出日</w:t>
            </w:r>
          </w:p>
          <w:p w14:paraId="50E52013" w14:textId="77777777" w:rsidR="00353057" w:rsidRPr="00353057" w:rsidRDefault="00353057">
            <w:pPr>
              <w:rPr>
                <w:rFonts w:hint="eastAsia"/>
              </w:rPr>
            </w:pPr>
          </w:p>
        </w:tc>
        <w:tc>
          <w:tcPr>
            <w:tcW w:w="3967" w:type="dxa"/>
            <w:vAlign w:val="center"/>
          </w:tcPr>
          <w:p w14:paraId="010C5B10" w14:textId="77777777" w:rsidR="007201D5" w:rsidRDefault="007201D5" w:rsidP="00353057">
            <w:pPr>
              <w:ind w:firstLineChars="299" w:firstLine="725"/>
              <w:rPr>
                <w:rFonts w:hint="eastAsia"/>
              </w:rPr>
            </w:pPr>
          </w:p>
          <w:p w14:paraId="520E2657" w14:textId="77777777" w:rsidR="00B77C25" w:rsidRDefault="00B77C25" w:rsidP="001D1CDE">
            <w:pPr>
              <w:ind w:firstLineChars="490" w:firstLine="1189"/>
              <w:rPr>
                <w:rFonts w:hint="eastAsia"/>
              </w:rPr>
            </w:pPr>
            <w:r w:rsidRPr="00353057">
              <w:rPr>
                <w:rFonts w:hint="eastAsia"/>
              </w:rPr>
              <w:t>年　　　月　　　日</w:t>
            </w:r>
          </w:p>
          <w:p w14:paraId="03E1B3EC" w14:textId="77777777" w:rsidR="00353057" w:rsidRPr="00353057" w:rsidRDefault="00353057" w:rsidP="003530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新規・継続　　　　</w:t>
            </w:r>
            <w:r w:rsidR="007201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回　）　</w:t>
            </w:r>
          </w:p>
        </w:tc>
        <w:tc>
          <w:tcPr>
            <w:tcW w:w="1229" w:type="dxa"/>
            <w:vAlign w:val="center"/>
          </w:tcPr>
          <w:p w14:paraId="04C01B49" w14:textId="77777777" w:rsidR="00B77C25" w:rsidRPr="00353057" w:rsidRDefault="00B77C25">
            <w:pPr>
              <w:jc w:val="center"/>
              <w:rPr>
                <w:rFonts w:hint="eastAsia"/>
              </w:rPr>
            </w:pPr>
            <w:r w:rsidRPr="00353057">
              <w:rPr>
                <w:rFonts w:hint="eastAsia"/>
              </w:rPr>
              <w:t>局長印</w:t>
            </w:r>
          </w:p>
        </w:tc>
        <w:tc>
          <w:tcPr>
            <w:tcW w:w="1230" w:type="dxa"/>
            <w:vAlign w:val="center"/>
          </w:tcPr>
          <w:p w14:paraId="58E37BFC" w14:textId="77777777" w:rsidR="00B77C25" w:rsidRPr="00353057" w:rsidRDefault="00B77C25">
            <w:pPr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 w14:paraId="2A1862CB" w14:textId="77777777" w:rsidR="00B77C25" w:rsidRDefault="00B77C25">
            <w:pPr>
              <w:jc w:val="center"/>
              <w:rPr>
                <w:rFonts w:hint="eastAsia"/>
              </w:rPr>
            </w:pPr>
            <w:r w:rsidRPr="00353057">
              <w:rPr>
                <w:rFonts w:hint="eastAsia"/>
              </w:rPr>
              <w:t>係印</w:t>
            </w:r>
          </w:p>
        </w:tc>
        <w:tc>
          <w:tcPr>
            <w:tcW w:w="1230" w:type="dxa"/>
            <w:vAlign w:val="center"/>
          </w:tcPr>
          <w:p w14:paraId="0492BCF9" w14:textId="77777777" w:rsidR="00B77C25" w:rsidRDefault="00B77C25">
            <w:pPr>
              <w:rPr>
                <w:rFonts w:hint="eastAsia"/>
              </w:rPr>
            </w:pPr>
          </w:p>
        </w:tc>
      </w:tr>
      <w:tr w:rsidR="00B77C25" w14:paraId="6381C085" w14:textId="77777777" w:rsidTr="0035305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50" w:type="dxa"/>
            <w:vAlign w:val="center"/>
          </w:tcPr>
          <w:p w14:paraId="180EBE2A" w14:textId="77777777" w:rsidR="00B77C25" w:rsidRDefault="00B77C25">
            <w:pPr>
              <w:rPr>
                <w:rFonts w:hint="eastAsia"/>
              </w:rPr>
            </w:pPr>
          </w:p>
          <w:p w14:paraId="08A20BDB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>返却日</w:t>
            </w:r>
          </w:p>
          <w:p w14:paraId="4BAD85AF" w14:textId="77777777" w:rsidR="00B77C25" w:rsidRDefault="00B77C25">
            <w:pPr>
              <w:rPr>
                <w:rFonts w:hint="eastAsia"/>
              </w:rPr>
            </w:pPr>
          </w:p>
        </w:tc>
        <w:tc>
          <w:tcPr>
            <w:tcW w:w="3967" w:type="dxa"/>
            <w:vAlign w:val="center"/>
          </w:tcPr>
          <w:p w14:paraId="5AEE5C18" w14:textId="77777777" w:rsidR="00B77C25" w:rsidRDefault="00B77C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D1CD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1229" w:type="dxa"/>
            <w:vAlign w:val="center"/>
          </w:tcPr>
          <w:p w14:paraId="054FF68A" w14:textId="77777777" w:rsidR="00B77C25" w:rsidRDefault="00B77C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局長印</w:t>
            </w:r>
          </w:p>
        </w:tc>
        <w:tc>
          <w:tcPr>
            <w:tcW w:w="1230" w:type="dxa"/>
            <w:vAlign w:val="center"/>
          </w:tcPr>
          <w:p w14:paraId="67B1BC3C" w14:textId="77777777" w:rsidR="00B77C25" w:rsidRDefault="00B77C25">
            <w:pPr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 w14:paraId="288F3B2A" w14:textId="77777777" w:rsidR="00B77C25" w:rsidRDefault="00B77C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係印</w:t>
            </w:r>
          </w:p>
        </w:tc>
        <w:tc>
          <w:tcPr>
            <w:tcW w:w="1230" w:type="dxa"/>
            <w:vAlign w:val="center"/>
          </w:tcPr>
          <w:p w14:paraId="19DD8D48" w14:textId="77777777" w:rsidR="00B77C25" w:rsidRDefault="00B77C25">
            <w:pPr>
              <w:rPr>
                <w:rFonts w:hint="eastAsia"/>
              </w:rPr>
            </w:pPr>
          </w:p>
        </w:tc>
      </w:tr>
      <w:tr w:rsidR="00353057" w14:paraId="4DE4A3AA" w14:textId="77777777" w:rsidTr="004735F8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945" w:type="dxa"/>
            <w:vAlign w:val="center"/>
          </w:tcPr>
          <w:p w14:paraId="03C3A575" w14:textId="77777777" w:rsidR="00353057" w:rsidRDefault="00353057" w:rsidP="00353057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891" w:type="dxa"/>
            <w:gridSpan w:val="5"/>
            <w:vAlign w:val="center"/>
          </w:tcPr>
          <w:p w14:paraId="03AF25A4" w14:textId="77777777" w:rsidR="00353057" w:rsidRDefault="00353057">
            <w:pPr>
              <w:widowControl/>
              <w:jc w:val="left"/>
            </w:pPr>
          </w:p>
          <w:p w14:paraId="7143B787" w14:textId="77777777" w:rsidR="00353057" w:rsidRDefault="00353057" w:rsidP="00B77911">
            <w:pPr>
              <w:rPr>
                <w:rFonts w:hint="eastAsia"/>
              </w:rPr>
            </w:pPr>
          </w:p>
        </w:tc>
      </w:tr>
    </w:tbl>
    <w:p w14:paraId="576780B5" w14:textId="77777777" w:rsidR="00B77C25" w:rsidRDefault="00B77C25" w:rsidP="004735F8">
      <w:pPr>
        <w:rPr>
          <w:rFonts w:hint="eastAsia"/>
        </w:rPr>
      </w:pPr>
    </w:p>
    <w:sectPr w:rsidR="00B77C25" w:rsidSect="00B77911">
      <w:pgSz w:w="11906" w:h="16838" w:code="9"/>
      <w:pgMar w:top="851" w:right="567" w:bottom="567" w:left="1701" w:header="851" w:footer="992" w:gutter="0"/>
      <w:cols w:space="425"/>
      <w:docGrid w:type="linesAndChars" w:linePitch="33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B501" w14:textId="77777777" w:rsidR="005E6DB7" w:rsidRDefault="005E6DB7" w:rsidP="00B77911">
      <w:r>
        <w:separator/>
      </w:r>
    </w:p>
  </w:endnote>
  <w:endnote w:type="continuationSeparator" w:id="0">
    <w:p w14:paraId="7B3FB023" w14:textId="77777777" w:rsidR="005E6DB7" w:rsidRDefault="005E6DB7" w:rsidP="00B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39D8" w14:textId="77777777" w:rsidR="005E6DB7" w:rsidRDefault="005E6DB7" w:rsidP="00B77911">
      <w:r>
        <w:separator/>
      </w:r>
    </w:p>
  </w:footnote>
  <w:footnote w:type="continuationSeparator" w:id="0">
    <w:p w14:paraId="6062D947" w14:textId="77777777" w:rsidR="005E6DB7" w:rsidRDefault="005E6DB7" w:rsidP="00B7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25"/>
    <w:rsid w:val="000C6610"/>
    <w:rsid w:val="0014366E"/>
    <w:rsid w:val="001D1CDE"/>
    <w:rsid w:val="001E3057"/>
    <w:rsid w:val="00242118"/>
    <w:rsid w:val="002426FC"/>
    <w:rsid w:val="00266B58"/>
    <w:rsid w:val="00305D0A"/>
    <w:rsid w:val="00353057"/>
    <w:rsid w:val="004735F8"/>
    <w:rsid w:val="005733EF"/>
    <w:rsid w:val="00593036"/>
    <w:rsid w:val="005E6DB7"/>
    <w:rsid w:val="007201D5"/>
    <w:rsid w:val="008A28A0"/>
    <w:rsid w:val="00A46F92"/>
    <w:rsid w:val="00AD4401"/>
    <w:rsid w:val="00B77911"/>
    <w:rsid w:val="00B77C25"/>
    <w:rsid w:val="00BD11F7"/>
    <w:rsid w:val="00C2388F"/>
    <w:rsid w:val="00D125B5"/>
    <w:rsid w:val="00D86B0A"/>
    <w:rsid w:val="00D950F9"/>
    <w:rsid w:val="00E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4B896"/>
  <w15:chartTrackingRefBased/>
  <w15:docId w15:val="{091F3241-3D10-467E-8E61-FF6AF16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79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77911"/>
    <w:rPr>
      <w:kern w:val="2"/>
      <w:sz w:val="24"/>
      <w:lang w:bidi="he-IL"/>
    </w:rPr>
  </w:style>
  <w:style w:type="paragraph" w:styleId="a5">
    <w:name w:val="footer"/>
    <w:basedOn w:val="a"/>
    <w:link w:val="a6"/>
    <w:rsid w:val="00B779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77911"/>
    <w:rPr>
      <w:kern w:val="2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508D-2CBC-4FB8-9EE1-F229B443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介護機器借用申請書</vt:lpstr>
      <vt:lpstr>介護機器借用申請書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介護機器借用申請書</dc:title>
  <dc:subject/>
  <dc:creator>出口　学</dc:creator>
  <cp:keywords/>
  <cp:lastModifiedBy>一弘 横井</cp:lastModifiedBy>
  <cp:revision>2</cp:revision>
  <cp:lastPrinted>2010-03-08T23:35:00Z</cp:lastPrinted>
  <dcterms:created xsi:type="dcterms:W3CDTF">2021-12-06T00:07:00Z</dcterms:created>
  <dcterms:modified xsi:type="dcterms:W3CDTF">2021-12-06T00:07:00Z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